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5A" w:rsidRPr="0057437D" w:rsidRDefault="0047035A" w:rsidP="0057437D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7437D">
        <w:rPr>
          <w:rFonts w:ascii="Times New Roman" w:hAnsi="Times New Roman"/>
          <w:b/>
          <w:sz w:val="40"/>
          <w:szCs w:val="40"/>
          <w:shd w:val="clear" w:color="auto" w:fill="FFFFFF"/>
        </w:rPr>
        <w:t>Правила безопасного использования электроприборов в быту</w:t>
      </w:r>
      <w:r w:rsidRPr="0057437D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47035A" w:rsidRDefault="0047035A" w:rsidP="00F45C6D">
      <w:pPr>
        <w:pStyle w:val="NoSpacing"/>
        <w:ind w:left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1. Не включать в одну розетку одновременно несколько электроприборов.</w:t>
      </w:r>
      <w:r w:rsidRPr="00F45C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45C6D">
        <w:rPr>
          <w:rFonts w:ascii="Times New Roman" w:hAnsi="Times New Roman"/>
          <w:sz w:val="28"/>
          <w:szCs w:val="28"/>
        </w:rPr>
        <w:br/>
      </w: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2. Не пользоваться неисправными электроприборами.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3. Не оставлять электрообогреватели включенными на ночь. А также не сушить на них одежду, держать на расстоянии от штор, кроватей и т.д.!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4. Не пользоваться самодельными электроприборами.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5. Не оставлять без присмотра электроприборы (утюг, плойку, фен и т.д.), подключенные к сети. Даже если они в режиме «выкл»!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6. Нагревательные приборы до их включения устанавливать на подставки из негорючих материалов.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7. Не накрывать электролампы и светильники бумагой, тканью и другими горючими материалами.</w:t>
      </w:r>
    </w:p>
    <w:p w:rsidR="0047035A" w:rsidRPr="00F0329C" w:rsidRDefault="0047035A" w:rsidP="00F45C6D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8. При эксплуатации электроприборов соблюдать «Инструкцию по применению». Не использовать электроприборы не по назначению!</w:t>
      </w:r>
      <w:r w:rsidRPr="00F45C6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45C6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0329C">
        <w:rPr>
          <w:rFonts w:ascii="Times New Roman" w:hAnsi="Times New Roman"/>
          <w:b/>
          <w:sz w:val="28"/>
          <w:szCs w:val="28"/>
          <w:shd w:val="clear" w:color="auto" w:fill="FFFFFF"/>
        </w:rPr>
        <w:t>НА ЗАМЕТКУ</w:t>
      </w:r>
    </w:p>
    <w:p w:rsidR="0047035A" w:rsidRDefault="0047035A" w:rsidP="00F45C6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035A" w:rsidRPr="00F0329C" w:rsidRDefault="0047035A" w:rsidP="00F45C6D">
      <w:pPr>
        <w:pStyle w:val="NoSpacing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При эксплуатации телевизора необходимо выполнять следующие меры предосторожности:</w:t>
      </w:r>
      <w:r w:rsidRPr="00F45C6D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- не устанавливать телевизор там, где он плохо проветривается (охлаждается), т. е. вблизи отопительных приборов, в мебельной стенке и пр.;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- не закрывать вентиляционные отверстия в задней и нижней частях корпуса;</w:t>
      </w:r>
    </w:p>
    <w:p w:rsidR="0047035A" w:rsidRDefault="0047035A" w:rsidP="00F45C6D">
      <w:pPr>
        <w:pStyle w:val="NoSpacing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- при установке телевизора обязательно предусмотреть возможность быстрого и безопасного отключения его вилки от розетки;</w:t>
      </w:r>
      <w:r w:rsidRPr="00F45C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- не устанавливать его вплотную к легкогорючим материалам (тюль, занавеси, гардины и пр.);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- в случае возникновения неисправности срочно отключить телевизор от сети и вызвать специалиста;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- уходя из дома, не оставлять телевизор в «режиме ожидания», т. к. этот режим не является пожаробезопасным. Нужно полностью обесточить его;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C6D">
        <w:rPr>
          <w:rFonts w:ascii="Times New Roman" w:hAnsi="Times New Roman"/>
          <w:sz w:val="28"/>
          <w:szCs w:val="28"/>
          <w:shd w:val="clear" w:color="auto" w:fill="FFFFFF"/>
        </w:rPr>
        <w:t>- регулярно очищать телевизор от пыли.</w:t>
      </w:r>
    </w:p>
    <w:p w:rsidR="0047035A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035A" w:rsidRPr="00F45C6D" w:rsidRDefault="0047035A" w:rsidP="00F45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035A" w:rsidRDefault="0047035A" w:rsidP="00F032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Инструктор противопожарной профилактики ПЧ-126 </w:t>
      </w:r>
    </w:p>
    <w:p w:rsidR="0047035A" w:rsidRDefault="0047035A" w:rsidP="00F032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Нижнеилимского филиала ОГБУ </w:t>
      </w:r>
    </w:p>
    <w:p w:rsidR="0047035A" w:rsidRDefault="0047035A" w:rsidP="00F0329C">
      <w:pPr>
        <w:pStyle w:val="NoSpacing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«ПСС Иркутской области» Салькова В.В.</w:t>
      </w:r>
    </w:p>
    <w:p w:rsidR="0047035A" w:rsidRDefault="0047035A" w:rsidP="00F45C6D">
      <w:pPr>
        <w:jc w:val="right"/>
      </w:pPr>
    </w:p>
    <w:sectPr w:rsidR="0047035A" w:rsidSect="00F032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AB5"/>
    <w:rsid w:val="00000A2B"/>
    <w:rsid w:val="00016C1C"/>
    <w:rsid w:val="00050351"/>
    <w:rsid w:val="000B7B27"/>
    <w:rsid w:val="0016447E"/>
    <w:rsid w:val="001804AB"/>
    <w:rsid w:val="001B5A9A"/>
    <w:rsid w:val="001D0B0C"/>
    <w:rsid w:val="00260F11"/>
    <w:rsid w:val="002864AF"/>
    <w:rsid w:val="00310840"/>
    <w:rsid w:val="00312986"/>
    <w:rsid w:val="00331D2A"/>
    <w:rsid w:val="003352E8"/>
    <w:rsid w:val="0037039A"/>
    <w:rsid w:val="00373A3C"/>
    <w:rsid w:val="00406952"/>
    <w:rsid w:val="00414CC6"/>
    <w:rsid w:val="00452D5D"/>
    <w:rsid w:val="0047035A"/>
    <w:rsid w:val="004A3CA0"/>
    <w:rsid w:val="004A52B3"/>
    <w:rsid w:val="00501D2D"/>
    <w:rsid w:val="005159AA"/>
    <w:rsid w:val="005313ED"/>
    <w:rsid w:val="0057437D"/>
    <w:rsid w:val="00574596"/>
    <w:rsid w:val="00591011"/>
    <w:rsid w:val="005C0EE4"/>
    <w:rsid w:val="006E67E1"/>
    <w:rsid w:val="007206DA"/>
    <w:rsid w:val="0072092F"/>
    <w:rsid w:val="00753BB9"/>
    <w:rsid w:val="00793AC8"/>
    <w:rsid w:val="00834654"/>
    <w:rsid w:val="008F4214"/>
    <w:rsid w:val="009712F1"/>
    <w:rsid w:val="00975707"/>
    <w:rsid w:val="009C57D8"/>
    <w:rsid w:val="00A03BC0"/>
    <w:rsid w:val="00A14F91"/>
    <w:rsid w:val="00A23AB5"/>
    <w:rsid w:val="00AF6E0A"/>
    <w:rsid w:val="00B06C4E"/>
    <w:rsid w:val="00B76DE8"/>
    <w:rsid w:val="00BE55B3"/>
    <w:rsid w:val="00BE7AEE"/>
    <w:rsid w:val="00BF73D8"/>
    <w:rsid w:val="00C626A8"/>
    <w:rsid w:val="00C633A4"/>
    <w:rsid w:val="00C8244C"/>
    <w:rsid w:val="00C928B1"/>
    <w:rsid w:val="00CA1491"/>
    <w:rsid w:val="00CF324D"/>
    <w:rsid w:val="00D11CBE"/>
    <w:rsid w:val="00D16F68"/>
    <w:rsid w:val="00D640DE"/>
    <w:rsid w:val="00D77714"/>
    <w:rsid w:val="00E10701"/>
    <w:rsid w:val="00E179FC"/>
    <w:rsid w:val="00E41BDB"/>
    <w:rsid w:val="00E6097D"/>
    <w:rsid w:val="00EB2DAB"/>
    <w:rsid w:val="00F0329C"/>
    <w:rsid w:val="00F07078"/>
    <w:rsid w:val="00F1292C"/>
    <w:rsid w:val="00F45C6D"/>
    <w:rsid w:val="00F62016"/>
    <w:rsid w:val="00F82C53"/>
    <w:rsid w:val="00F846DC"/>
    <w:rsid w:val="00FA683C"/>
    <w:rsid w:val="00FB7696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23AB5"/>
    <w:rPr>
      <w:rFonts w:cs="Times New Roman"/>
    </w:rPr>
  </w:style>
  <w:style w:type="paragraph" w:styleId="NoSpacing">
    <w:name w:val="No Spacing"/>
    <w:uiPriority w:val="99"/>
    <w:qFormat/>
    <w:rsid w:val="00F45C6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dcterms:created xsi:type="dcterms:W3CDTF">2014-09-23T11:33:00Z</dcterms:created>
  <dcterms:modified xsi:type="dcterms:W3CDTF">2018-12-04T04:21:00Z</dcterms:modified>
</cp:coreProperties>
</file>